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21" w:rsidRDefault="001A1D21" w:rsidP="001A1D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C51C7" w:rsidRPr="008C51C7" w:rsidRDefault="001A1D21" w:rsidP="001A1D21">
      <w:pPr>
        <w:rPr>
          <w:rFonts w:ascii="Arial" w:hAnsi="Arial" w:cs="Arial"/>
          <w:b/>
          <w:sz w:val="24"/>
          <w:szCs w:val="24"/>
        </w:rPr>
      </w:pPr>
      <w:r w:rsidRPr="008C51C7">
        <w:rPr>
          <w:rFonts w:ascii="Arial" w:hAnsi="Arial" w:cs="Arial"/>
          <w:b/>
          <w:sz w:val="24"/>
          <w:szCs w:val="24"/>
        </w:rPr>
        <w:t xml:space="preserve">AUTHORIZATION </w:t>
      </w:r>
    </w:p>
    <w:p w:rsidR="001A1D21" w:rsidRDefault="001A1D21" w:rsidP="004E5408">
      <w:pPr>
        <w:rPr>
          <w:rFonts w:ascii="Arial" w:hAnsi="Arial" w:cs="Arial"/>
          <w:sz w:val="24"/>
          <w:szCs w:val="24"/>
        </w:rPr>
      </w:pPr>
      <w:r w:rsidRPr="0056653F">
        <w:rPr>
          <w:rFonts w:ascii="Arial" w:hAnsi="Arial" w:cs="Arial"/>
          <w:sz w:val="24"/>
          <w:szCs w:val="24"/>
        </w:rPr>
        <w:t xml:space="preserve">I authorize </w:t>
      </w:r>
      <w:r w:rsidR="008C51C7">
        <w:rPr>
          <w:rFonts w:ascii="Arial" w:hAnsi="Arial" w:cs="Arial"/>
          <w:sz w:val="24"/>
          <w:szCs w:val="24"/>
        </w:rPr>
        <w:t>__________________</w:t>
      </w:r>
      <w:r w:rsidRPr="008C51C7">
        <w:rPr>
          <w:rFonts w:ascii="Arial" w:hAnsi="Arial" w:cs="Arial"/>
          <w:sz w:val="16"/>
          <w:szCs w:val="24"/>
        </w:rPr>
        <w:t xml:space="preserve"> </w:t>
      </w:r>
      <w:r w:rsidRPr="0056653F">
        <w:rPr>
          <w:rFonts w:ascii="Arial" w:hAnsi="Arial" w:cs="Arial"/>
          <w:sz w:val="24"/>
          <w:szCs w:val="24"/>
        </w:rPr>
        <w:t xml:space="preserve">to answer questions relating to my academic performance and </w:t>
      </w:r>
      <w:r w:rsidR="00F82CE0">
        <w:rPr>
          <w:rFonts w:ascii="Arial" w:hAnsi="Arial" w:cs="Arial"/>
          <w:sz w:val="24"/>
          <w:szCs w:val="24"/>
        </w:rPr>
        <w:br/>
        <w:t xml:space="preserve">                        </w:t>
      </w:r>
      <w:r w:rsidR="00F82CE0" w:rsidRPr="008C51C7">
        <w:rPr>
          <w:rFonts w:ascii="Arial" w:hAnsi="Arial" w:cs="Arial"/>
          <w:sz w:val="16"/>
          <w:szCs w:val="24"/>
        </w:rPr>
        <w:t>(DUS Representative</w:t>
      </w:r>
      <w:proofErr w:type="gramStart"/>
      <w:r w:rsidR="00F82CE0" w:rsidRPr="008C51C7">
        <w:rPr>
          <w:rFonts w:ascii="Arial" w:hAnsi="Arial" w:cs="Arial"/>
          <w:sz w:val="16"/>
          <w:szCs w:val="24"/>
        </w:rPr>
        <w:t>)</w:t>
      </w:r>
      <w:proofErr w:type="gramEnd"/>
      <w:r w:rsidR="004E5408">
        <w:rPr>
          <w:rFonts w:ascii="Arial" w:hAnsi="Arial" w:cs="Arial"/>
          <w:sz w:val="16"/>
          <w:szCs w:val="24"/>
        </w:rPr>
        <w:br/>
      </w:r>
      <w:r w:rsidR="00F82CE0">
        <w:rPr>
          <w:rFonts w:ascii="Arial" w:hAnsi="Arial" w:cs="Arial"/>
          <w:sz w:val="24"/>
          <w:szCs w:val="24"/>
        </w:rPr>
        <w:br/>
      </w:r>
      <w:r w:rsidRPr="0056653F">
        <w:rPr>
          <w:rFonts w:ascii="Arial" w:hAnsi="Arial" w:cs="Arial"/>
          <w:sz w:val="24"/>
          <w:szCs w:val="24"/>
        </w:rPr>
        <w:t xml:space="preserve">my character based on information in my university records and to release any requested </w:t>
      </w:r>
      <w:r w:rsidR="00F82CE0">
        <w:rPr>
          <w:rFonts w:ascii="Arial" w:hAnsi="Arial" w:cs="Arial"/>
          <w:sz w:val="24"/>
          <w:szCs w:val="24"/>
        </w:rPr>
        <w:br/>
      </w:r>
      <w:r w:rsidR="00F82CE0">
        <w:rPr>
          <w:rFonts w:ascii="Arial" w:hAnsi="Arial" w:cs="Arial"/>
          <w:sz w:val="24"/>
          <w:szCs w:val="24"/>
        </w:rPr>
        <w:br/>
      </w:r>
      <w:r w:rsidRPr="0056653F">
        <w:rPr>
          <w:rFonts w:ascii="Arial" w:hAnsi="Arial" w:cs="Arial"/>
          <w:sz w:val="24"/>
          <w:szCs w:val="24"/>
        </w:rPr>
        <w:t>information about my academic records</w:t>
      </w:r>
      <w:r w:rsidR="008C51C7">
        <w:rPr>
          <w:rFonts w:ascii="Arial" w:hAnsi="Arial" w:cs="Arial"/>
          <w:sz w:val="24"/>
          <w:szCs w:val="24"/>
        </w:rPr>
        <w:t xml:space="preserve"> to </w:t>
      </w:r>
      <w:r w:rsidR="0012279D">
        <w:rPr>
          <w:rFonts w:ascii="Arial" w:hAnsi="Arial" w:cs="Arial"/>
          <w:sz w:val="24"/>
          <w:szCs w:val="24"/>
        </w:rPr>
        <w:t>the third-party listed below.</w:t>
      </w:r>
      <w:r w:rsidR="00F82CE0">
        <w:rPr>
          <w:rFonts w:ascii="Arial" w:hAnsi="Arial" w:cs="Arial"/>
          <w:sz w:val="24"/>
          <w:szCs w:val="24"/>
        </w:rPr>
        <w:t xml:space="preserve"> </w:t>
      </w:r>
    </w:p>
    <w:p w:rsidR="008C51C7" w:rsidRDefault="008C51C7" w:rsidP="001A1D2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0"/>
        <w:gridCol w:w="5252"/>
      </w:tblGrid>
      <w:tr w:rsidR="008C51C7" w:rsidTr="008C51C7">
        <w:trPr>
          <w:trHeight w:val="404"/>
        </w:trPr>
        <w:tc>
          <w:tcPr>
            <w:tcW w:w="10502" w:type="dxa"/>
            <w:gridSpan w:val="2"/>
            <w:shd w:val="clear" w:color="auto" w:fill="000000" w:themeFill="text1"/>
            <w:vAlign w:val="center"/>
          </w:tcPr>
          <w:p w:rsidR="008C51C7" w:rsidRDefault="008C51C7" w:rsidP="008C51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Information</w:t>
            </w:r>
          </w:p>
        </w:tc>
      </w:tr>
      <w:tr w:rsidR="0012279D" w:rsidTr="00494CCC">
        <w:trPr>
          <w:trHeight w:val="836"/>
        </w:trPr>
        <w:tc>
          <w:tcPr>
            <w:tcW w:w="5250" w:type="dxa"/>
            <w:tcMar>
              <w:top w:w="58" w:type="dxa"/>
              <w:left w:w="115" w:type="dxa"/>
              <w:right w:w="115" w:type="dxa"/>
            </w:tcMar>
          </w:tcPr>
          <w:p w:rsidR="0012279D" w:rsidRPr="00D75FB2" w:rsidRDefault="0012279D" w:rsidP="001A1D2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D75FB2">
              <w:rPr>
                <w:rFonts w:ascii="Arial" w:hAnsi="Arial" w:cs="Arial"/>
                <w:b/>
                <w:sz w:val="20"/>
                <w:szCs w:val="24"/>
              </w:rPr>
              <w:t>Legal Name:</w:t>
            </w:r>
          </w:p>
        </w:tc>
        <w:tc>
          <w:tcPr>
            <w:tcW w:w="5252" w:type="dxa"/>
            <w:tcMar>
              <w:top w:w="58" w:type="dxa"/>
              <w:left w:w="115" w:type="dxa"/>
              <w:right w:w="115" w:type="dxa"/>
            </w:tcMar>
          </w:tcPr>
          <w:p w:rsidR="0012279D" w:rsidRPr="00D75FB2" w:rsidRDefault="0012279D" w:rsidP="008C51C7">
            <w:pPr>
              <w:rPr>
                <w:rFonts w:ascii="Arial" w:hAnsi="Arial" w:cs="Arial"/>
                <w:sz w:val="20"/>
                <w:szCs w:val="24"/>
              </w:rPr>
            </w:pPr>
            <w:r w:rsidRPr="00D75FB2">
              <w:rPr>
                <w:rFonts w:ascii="Arial" w:hAnsi="Arial" w:cs="Arial"/>
                <w:b/>
                <w:sz w:val="20"/>
                <w:szCs w:val="24"/>
              </w:rPr>
              <w:t>PSU ID:</w:t>
            </w:r>
          </w:p>
        </w:tc>
      </w:tr>
    </w:tbl>
    <w:p w:rsidR="001A1D21" w:rsidRDefault="001A1D21" w:rsidP="001A1D21">
      <w:pPr>
        <w:spacing w:after="0"/>
        <w:rPr>
          <w:rFonts w:ascii="Arial" w:hAnsi="Arial" w:cs="Arial"/>
          <w:sz w:val="24"/>
          <w:szCs w:val="24"/>
        </w:rPr>
      </w:pPr>
    </w:p>
    <w:p w:rsidR="00D75FB2" w:rsidRDefault="00D75FB2" w:rsidP="001A1D21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1"/>
        <w:gridCol w:w="5251"/>
      </w:tblGrid>
      <w:tr w:rsidR="008C51C7" w:rsidTr="008C51C7">
        <w:trPr>
          <w:trHeight w:val="431"/>
        </w:trPr>
        <w:tc>
          <w:tcPr>
            <w:tcW w:w="10502" w:type="dxa"/>
            <w:gridSpan w:val="2"/>
            <w:shd w:val="clear" w:color="auto" w:fill="000000" w:themeFill="text1"/>
            <w:vAlign w:val="center"/>
          </w:tcPr>
          <w:p w:rsidR="008C51C7" w:rsidRDefault="008C51C7" w:rsidP="00070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Authorized Third</w:t>
            </w:r>
            <w:r w:rsidR="00070B1A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Party</w:t>
            </w:r>
          </w:p>
        </w:tc>
      </w:tr>
      <w:tr w:rsidR="00E90915" w:rsidTr="00E90915">
        <w:trPr>
          <w:trHeight w:val="1246"/>
        </w:trPr>
        <w:tc>
          <w:tcPr>
            <w:tcW w:w="5251" w:type="dxa"/>
            <w:tcMar>
              <w:top w:w="58" w:type="dxa"/>
              <w:left w:w="115" w:type="dxa"/>
              <w:right w:w="115" w:type="dxa"/>
            </w:tcMar>
          </w:tcPr>
          <w:p w:rsidR="00E90915" w:rsidRPr="001A1D21" w:rsidRDefault="00E90915" w:rsidP="00D75FB2">
            <w:pPr>
              <w:rPr>
                <w:rFonts w:ascii="Arial" w:hAnsi="Arial" w:cs="Arial"/>
                <w:sz w:val="20"/>
                <w:szCs w:val="24"/>
              </w:rPr>
            </w:pPr>
            <w:r w:rsidRPr="00D75FB2">
              <w:rPr>
                <w:rFonts w:ascii="Arial" w:hAnsi="Arial" w:cs="Arial"/>
                <w:b/>
                <w:sz w:val="20"/>
                <w:szCs w:val="24"/>
              </w:rPr>
              <w:t>Name: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E5408">
              <w:rPr>
                <w:rFonts w:ascii="Arial" w:hAnsi="Arial" w:cs="Arial"/>
                <w:sz w:val="18"/>
                <w:szCs w:val="24"/>
              </w:rPr>
              <w:t xml:space="preserve">(Who </w:t>
            </w:r>
            <w:r w:rsidR="00843CF7">
              <w:rPr>
                <w:rFonts w:ascii="Arial" w:hAnsi="Arial" w:cs="Arial"/>
                <w:sz w:val="18"/>
                <w:szCs w:val="24"/>
              </w:rPr>
              <w:t>are we releasing information to</w:t>
            </w:r>
            <w:r w:rsidRPr="004E5408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E90915" w:rsidRDefault="00E90915" w:rsidP="001A1D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1" w:type="dxa"/>
            <w:tcMar>
              <w:top w:w="58" w:type="dxa"/>
              <w:left w:w="115" w:type="dxa"/>
              <w:right w:w="115" w:type="dxa"/>
            </w:tcMar>
          </w:tcPr>
          <w:p w:rsidR="00E90915" w:rsidRPr="001A1D21" w:rsidRDefault="00E90915" w:rsidP="00D75FB2">
            <w:pPr>
              <w:rPr>
                <w:rFonts w:ascii="Arial" w:hAnsi="Arial" w:cs="Arial"/>
                <w:sz w:val="20"/>
                <w:szCs w:val="24"/>
              </w:rPr>
            </w:pPr>
            <w:r w:rsidRPr="00D75FB2">
              <w:rPr>
                <w:rFonts w:ascii="Arial" w:hAnsi="Arial" w:cs="Arial"/>
                <w:b/>
                <w:sz w:val="20"/>
                <w:szCs w:val="24"/>
              </w:rPr>
              <w:t>Purpose of Disclosure: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4E5408">
              <w:rPr>
                <w:rFonts w:ascii="Arial" w:hAnsi="Arial" w:cs="Arial"/>
                <w:sz w:val="18"/>
                <w:szCs w:val="24"/>
              </w:rPr>
              <w:t xml:space="preserve">(Why are we releasing </w:t>
            </w:r>
            <w:r>
              <w:rPr>
                <w:rFonts w:ascii="Arial" w:hAnsi="Arial" w:cs="Arial"/>
                <w:sz w:val="18"/>
                <w:szCs w:val="24"/>
              </w:rPr>
              <w:t>this</w:t>
            </w:r>
            <w:r w:rsidRPr="004E5408">
              <w:rPr>
                <w:rFonts w:ascii="Arial" w:hAnsi="Arial" w:cs="Arial"/>
                <w:sz w:val="18"/>
                <w:szCs w:val="24"/>
              </w:rPr>
              <w:t xml:space="preserve"> information)</w:t>
            </w:r>
          </w:p>
          <w:p w:rsidR="00E90915" w:rsidRDefault="00E90915" w:rsidP="001A1D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0915" w:rsidTr="00E90915">
        <w:trPr>
          <w:trHeight w:val="895"/>
        </w:trPr>
        <w:tc>
          <w:tcPr>
            <w:tcW w:w="5251" w:type="dxa"/>
            <w:tcMar>
              <w:top w:w="58" w:type="dxa"/>
              <w:left w:w="115" w:type="dxa"/>
              <w:right w:w="115" w:type="dxa"/>
            </w:tcMar>
          </w:tcPr>
          <w:p w:rsidR="0012279D" w:rsidRPr="001A1D21" w:rsidRDefault="00E90915" w:rsidP="0012279D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Relationship to Student:</w:t>
            </w:r>
            <w:r w:rsidR="0012279D">
              <w:rPr>
                <w:rFonts w:ascii="Arial" w:hAnsi="Arial" w:cs="Arial"/>
                <w:b/>
                <w:sz w:val="20"/>
                <w:szCs w:val="24"/>
              </w:rPr>
              <w:br/>
            </w:r>
            <w:r w:rsidR="0012279D" w:rsidRPr="004E5408">
              <w:rPr>
                <w:rFonts w:ascii="Arial" w:hAnsi="Arial" w:cs="Arial"/>
                <w:sz w:val="18"/>
                <w:szCs w:val="24"/>
              </w:rPr>
              <w:t>(</w:t>
            </w:r>
            <w:r w:rsidR="0012279D">
              <w:rPr>
                <w:rFonts w:ascii="Arial" w:hAnsi="Arial" w:cs="Arial"/>
                <w:sz w:val="18"/>
                <w:szCs w:val="24"/>
              </w:rPr>
              <w:t>Parent, Employer, Agency</w:t>
            </w:r>
            <w:r w:rsidR="00143D40">
              <w:rPr>
                <w:rFonts w:ascii="Arial" w:hAnsi="Arial" w:cs="Arial"/>
                <w:sz w:val="18"/>
                <w:szCs w:val="24"/>
              </w:rPr>
              <w:t>, Other Universities</w:t>
            </w:r>
            <w:r w:rsidR="0012279D" w:rsidRPr="004E5408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E90915" w:rsidRPr="00D75FB2" w:rsidRDefault="00E90915" w:rsidP="00D75FB2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251" w:type="dxa"/>
            <w:tcMar>
              <w:top w:w="58" w:type="dxa"/>
              <w:left w:w="115" w:type="dxa"/>
              <w:right w:w="115" w:type="dxa"/>
            </w:tcMar>
          </w:tcPr>
          <w:p w:rsidR="00E90915" w:rsidRDefault="0012279D" w:rsidP="007420D1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Effective Date(s):</w:t>
            </w:r>
            <w:r>
              <w:rPr>
                <w:rFonts w:ascii="Arial" w:hAnsi="Arial" w:cs="Arial"/>
                <w:b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8"/>
                <w:szCs w:val="24"/>
              </w:rPr>
              <w:t>(</w:t>
            </w:r>
            <w:r w:rsidR="007420D1">
              <w:rPr>
                <w:rFonts w:ascii="Arial" w:hAnsi="Arial" w:cs="Arial"/>
                <w:sz w:val="18"/>
                <w:szCs w:val="24"/>
              </w:rPr>
              <w:t>Duration of this specific release</w:t>
            </w:r>
            <w:r w:rsidRPr="0012279D">
              <w:rPr>
                <w:rFonts w:ascii="Arial" w:hAnsi="Arial" w:cs="Arial"/>
                <w:sz w:val="18"/>
                <w:szCs w:val="24"/>
              </w:rPr>
              <w:t>)</w:t>
            </w:r>
          </w:p>
          <w:p w:rsidR="007420D1" w:rsidRDefault="007420D1" w:rsidP="007420D1">
            <w:pPr>
              <w:rPr>
                <w:rFonts w:ascii="Arial" w:hAnsi="Arial" w:cs="Arial"/>
                <w:sz w:val="18"/>
                <w:szCs w:val="24"/>
              </w:rPr>
            </w:pPr>
          </w:p>
          <w:p w:rsidR="007420D1" w:rsidRPr="007420D1" w:rsidRDefault="007420D1" w:rsidP="007420D1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420D1">
              <w:rPr>
                <w:rFonts w:ascii="Arial" w:hAnsi="Arial" w:cs="Arial"/>
                <w:b/>
                <w:sz w:val="20"/>
                <w:szCs w:val="24"/>
              </w:rPr>
              <w:t>Begin:                                     End:</w:t>
            </w:r>
          </w:p>
        </w:tc>
      </w:tr>
    </w:tbl>
    <w:p w:rsidR="008C51C7" w:rsidRDefault="008C51C7" w:rsidP="001A1D21">
      <w:pPr>
        <w:spacing w:after="0"/>
        <w:rPr>
          <w:rFonts w:ascii="Arial" w:hAnsi="Arial" w:cs="Arial"/>
          <w:sz w:val="24"/>
          <w:szCs w:val="24"/>
        </w:rPr>
      </w:pPr>
    </w:p>
    <w:p w:rsidR="008C51C7" w:rsidRDefault="008C51C7" w:rsidP="001A1D21">
      <w:pPr>
        <w:spacing w:after="0"/>
        <w:rPr>
          <w:rFonts w:ascii="Arial" w:hAnsi="Arial" w:cs="Arial"/>
          <w:sz w:val="24"/>
          <w:szCs w:val="24"/>
        </w:rPr>
      </w:pPr>
    </w:p>
    <w:p w:rsidR="00104C99" w:rsidRPr="00E90915" w:rsidRDefault="00843CF7" w:rsidP="001A1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circle one: </w:t>
      </w:r>
      <w:r w:rsidR="001A1D21" w:rsidRPr="00154497">
        <w:rPr>
          <w:rFonts w:ascii="Arial" w:hAnsi="Arial" w:cs="Arial"/>
          <w:sz w:val="24"/>
          <w:szCs w:val="24"/>
        </w:rPr>
        <w:t>I</w:t>
      </w:r>
      <w:r w:rsidR="0012279D">
        <w:rPr>
          <w:rFonts w:ascii="Arial" w:hAnsi="Arial" w:cs="Arial"/>
          <w:sz w:val="24"/>
          <w:szCs w:val="24"/>
        </w:rPr>
        <w:t xml:space="preserve">  </w:t>
      </w:r>
      <w:r w:rsidR="001A1D21" w:rsidRPr="00154497">
        <w:rPr>
          <w:rFonts w:ascii="Arial" w:hAnsi="Arial" w:cs="Arial"/>
          <w:sz w:val="24"/>
          <w:szCs w:val="24"/>
        </w:rPr>
        <w:t xml:space="preserve"> </w:t>
      </w:r>
      <w:r w:rsidR="001A1D21" w:rsidRPr="00154497">
        <w:rPr>
          <w:rFonts w:ascii="Arial" w:hAnsi="Arial" w:cs="Arial"/>
          <w:b/>
          <w:sz w:val="24"/>
          <w:szCs w:val="24"/>
          <w:u w:val="single"/>
        </w:rPr>
        <w:t>waive</w:t>
      </w:r>
      <w:r w:rsidR="001A1D21" w:rsidRPr="00154497">
        <w:rPr>
          <w:rFonts w:ascii="Arial" w:hAnsi="Arial" w:cs="Arial"/>
          <w:sz w:val="24"/>
          <w:szCs w:val="24"/>
        </w:rPr>
        <w:t xml:space="preserve">   </w:t>
      </w:r>
      <w:r w:rsidR="004E5408">
        <w:rPr>
          <w:rFonts w:ascii="Arial" w:hAnsi="Arial" w:cs="Arial"/>
          <w:sz w:val="24"/>
          <w:szCs w:val="24"/>
        </w:rPr>
        <w:t>/</w:t>
      </w:r>
      <w:r w:rsidR="001A1D21" w:rsidRPr="00154497">
        <w:rPr>
          <w:rFonts w:ascii="Arial" w:hAnsi="Arial" w:cs="Arial"/>
          <w:sz w:val="24"/>
          <w:szCs w:val="24"/>
        </w:rPr>
        <w:t xml:space="preserve">   </w:t>
      </w:r>
      <w:r w:rsidR="0012279D">
        <w:rPr>
          <w:rFonts w:ascii="Arial" w:hAnsi="Arial" w:cs="Arial"/>
          <w:b/>
          <w:sz w:val="24"/>
          <w:szCs w:val="24"/>
          <w:u w:val="single"/>
        </w:rPr>
        <w:t>do n</w:t>
      </w:r>
      <w:r w:rsidR="001A1D21" w:rsidRPr="00154497">
        <w:rPr>
          <w:rFonts w:ascii="Arial" w:hAnsi="Arial" w:cs="Arial"/>
          <w:b/>
          <w:sz w:val="24"/>
          <w:szCs w:val="24"/>
          <w:u w:val="single"/>
        </w:rPr>
        <w:t>ot waive</w:t>
      </w:r>
      <w:r w:rsidR="001A1D21" w:rsidRPr="00154497">
        <w:rPr>
          <w:rFonts w:ascii="Arial" w:hAnsi="Arial" w:cs="Arial"/>
          <w:sz w:val="24"/>
          <w:szCs w:val="24"/>
        </w:rPr>
        <w:t xml:space="preserve">    my right of access to this information.</w:t>
      </w:r>
      <w:r w:rsidR="001A1D21" w:rsidRPr="0056653F">
        <w:rPr>
          <w:rFonts w:ascii="Arial" w:hAnsi="Arial" w:cs="Arial"/>
          <w:sz w:val="24"/>
          <w:szCs w:val="24"/>
        </w:rPr>
        <w:t xml:space="preserve"> </w:t>
      </w:r>
      <w:r w:rsidR="00104C99">
        <w:rPr>
          <w:rFonts w:ascii="Arial" w:hAnsi="Arial" w:cs="Arial"/>
          <w:sz w:val="24"/>
          <w:szCs w:val="24"/>
        </w:rPr>
        <w:br/>
      </w:r>
    </w:p>
    <w:p w:rsidR="00D75FB2" w:rsidRDefault="00143D40" w:rsidP="007420D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123825</wp:posOffset>
            </wp:positionH>
            <wp:positionV relativeFrom="paragraph">
              <wp:posOffset>75565</wp:posOffset>
            </wp:positionV>
            <wp:extent cx="190500" cy="190500"/>
            <wp:effectExtent l="0" t="0" r="0" b="0"/>
            <wp:wrapNone/>
            <wp:docPr id="4" name="Picture 4" descr="C:\Users\jrs391\Documents\Projects\Web\VM Host sites\dus\sites\default\files\images\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s391\Documents\Projects\Web\VM Host sites\dus\sites\default\files\images\check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ab/>
        <w:t xml:space="preserve">I have read the student consent information </w:t>
      </w:r>
      <w:r w:rsidR="00104C99">
        <w:rPr>
          <w:rFonts w:ascii="Arial" w:hAnsi="Arial" w:cs="Arial"/>
          <w:sz w:val="24"/>
          <w:szCs w:val="24"/>
        </w:rPr>
        <w:t>on the Confidentiality Form page on the DUS website (dus.psu.edu/confidentiality-form)</w:t>
      </w:r>
    </w:p>
    <w:p w:rsidR="00D75FB2" w:rsidRDefault="00D75FB2" w:rsidP="001A1D21">
      <w:pPr>
        <w:rPr>
          <w:rFonts w:ascii="Arial" w:hAnsi="Arial" w:cs="Arial"/>
          <w:sz w:val="24"/>
          <w:szCs w:val="24"/>
        </w:rPr>
      </w:pPr>
    </w:p>
    <w:p w:rsidR="001A1D21" w:rsidRDefault="001A1D21" w:rsidP="001A1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</w:t>
      </w:r>
      <w:r w:rsidR="004E5408">
        <w:rPr>
          <w:rFonts w:ascii="Arial" w:hAnsi="Arial" w:cs="Arial"/>
          <w:sz w:val="24"/>
          <w:szCs w:val="24"/>
        </w:rPr>
        <w:t>___________________________</w:t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  <w:t>______________</w:t>
      </w:r>
      <w:r w:rsidR="004E5408">
        <w:rPr>
          <w:rFonts w:ascii="Arial" w:hAnsi="Arial" w:cs="Arial"/>
          <w:sz w:val="24"/>
          <w:szCs w:val="24"/>
        </w:rPr>
        <w:br/>
        <w:t>Student Signature</w:t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</w:r>
      <w:r w:rsidR="004E5408">
        <w:rPr>
          <w:rFonts w:ascii="Arial" w:hAnsi="Arial" w:cs="Arial"/>
          <w:sz w:val="24"/>
          <w:szCs w:val="24"/>
        </w:rPr>
        <w:tab/>
        <w:t>Date</w:t>
      </w:r>
    </w:p>
    <w:p w:rsidR="007420D1" w:rsidRDefault="007420D1" w:rsidP="007420D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20D1" w:rsidRDefault="007420D1" w:rsidP="00742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 this signed form to the person named above or scan and email to dus@psu.edu.</w:t>
      </w:r>
    </w:p>
    <w:sectPr w:rsidR="007420D1" w:rsidSect="008C51C7">
      <w:headerReference w:type="default" r:id="rId9"/>
      <w:headerReference w:type="first" r:id="rId10"/>
      <w:pgSz w:w="12240" w:h="15840"/>
      <w:pgMar w:top="576" w:right="720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7CC" w:rsidRDefault="005867CC" w:rsidP="002819BD">
      <w:pPr>
        <w:spacing w:after="0" w:line="240" w:lineRule="auto"/>
      </w:pPr>
      <w:r>
        <w:separator/>
      </w:r>
    </w:p>
  </w:endnote>
  <w:endnote w:type="continuationSeparator" w:id="0">
    <w:p w:rsidR="005867CC" w:rsidRDefault="005867CC" w:rsidP="0028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7CC" w:rsidRDefault="005867CC" w:rsidP="002819BD">
      <w:pPr>
        <w:spacing w:after="0" w:line="240" w:lineRule="auto"/>
      </w:pPr>
      <w:r>
        <w:separator/>
      </w:r>
    </w:p>
  </w:footnote>
  <w:footnote w:type="continuationSeparator" w:id="0">
    <w:p w:rsidR="005867CC" w:rsidRDefault="005867CC" w:rsidP="0028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1C7" w:rsidRDefault="008C51C7" w:rsidP="008C51C7">
    <w:pPr>
      <w:pStyle w:val="Header"/>
      <w:tabs>
        <w:tab w:val="clear" w:pos="4680"/>
        <w:tab w:val="left" w:pos="4860"/>
        <w:tab w:val="left" w:pos="7920"/>
      </w:tabs>
    </w:pPr>
    <w:r w:rsidRPr="000D34AD"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FCA183" wp14:editId="13CD065E">
              <wp:simplePos x="0" y="0"/>
              <wp:positionH relativeFrom="column">
                <wp:posOffset>3027045</wp:posOffset>
              </wp:positionH>
              <wp:positionV relativeFrom="paragraph">
                <wp:posOffset>161924</wp:posOffset>
              </wp:positionV>
              <wp:extent cx="3076575" cy="86677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51C7" w:rsidRPr="0044646A" w:rsidRDefault="008C51C7" w:rsidP="008C51C7">
                          <w:pPr>
                            <w:pStyle w:val="Header"/>
                            <w:tabs>
                              <w:tab w:val="clear" w:pos="4680"/>
                              <w:tab w:val="left" w:pos="3150"/>
                              <w:tab w:val="left" w:pos="7920"/>
                            </w:tabs>
                            <w:spacing w:after="20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 w:rsidRPr="0044646A"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Division of Undergraduate Studies</w:t>
                          </w:r>
                          <w:r w:rsidRPr="0044646A"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ab/>
                          </w:r>
                          <w:r w:rsidRPr="0044646A">
                            <w:rPr>
                              <w:rFonts w:ascii="Times New Roman" w:hAnsi="Times New Roman" w:cs="Times New Roman"/>
                              <w:sz w:val="16"/>
                            </w:rPr>
                            <w:t>814-865-7576</w:t>
                          </w:r>
                        </w:p>
                        <w:p w:rsidR="008C51C7" w:rsidRPr="0044646A" w:rsidRDefault="008C51C7" w:rsidP="008C51C7">
                          <w:pPr>
                            <w:pStyle w:val="Header"/>
                            <w:tabs>
                              <w:tab w:val="clear" w:pos="4680"/>
                              <w:tab w:val="left" w:pos="3150"/>
                              <w:tab w:val="left" w:pos="3330"/>
                              <w:tab w:val="left" w:pos="7920"/>
                            </w:tabs>
                            <w:spacing w:after="1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44646A">
                            <w:rPr>
                              <w:rFonts w:ascii="Times New Roman" w:hAnsi="Times New Roman"/>
                              <w:sz w:val="16"/>
                            </w:rPr>
                            <w:t>The Pennsylvania State University</w:t>
                          </w:r>
                          <w:r w:rsidRPr="0044646A">
                            <w:rPr>
                              <w:rFonts w:ascii="Times New Roman" w:hAnsi="Times New Roman"/>
                              <w:sz w:val="16"/>
                            </w:rPr>
                            <w:tab/>
                            <w:t>Fax: 814-863-8913</w:t>
                          </w:r>
                          <w:r w:rsidRPr="0044646A">
                            <w:rPr>
                              <w:rFonts w:ascii="Times New Roman" w:hAnsi="Times New Roman"/>
                              <w:sz w:val="16"/>
                            </w:rPr>
                            <w:br/>
                            <w:t>101 Grange Building</w:t>
                          </w:r>
                          <w:r w:rsidRPr="0044646A">
                            <w:rPr>
                              <w:rFonts w:ascii="Times New Roman" w:hAnsi="Times New Roman"/>
                              <w:sz w:val="16"/>
                            </w:rPr>
                            <w:br/>
                            <w:t>University Park, PA 16802-6700</w:t>
                          </w:r>
                        </w:p>
                        <w:p w:rsidR="008C51C7" w:rsidRDefault="008C51C7" w:rsidP="008C51C7">
                          <w:pPr>
                            <w:pStyle w:val="Header"/>
                            <w:tabs>
                              <w:tab w:val="clear" w:pos="4680"/>
                              <w:tab w:val="left" w:pos="3150"/>
                              <w:tab w:val="left" w:pos="3330"/>
                              <w:tab w:val="left" w:pos="7920"/>
                            </w:tabs>
                            <w:spacing w:after="20"/>
                            <w:rPr>
                              <w:rFonts w:ascii="Times New Roman" w:hAnsi="Times New Roman"/>
                              <w:color w:val="17365D" w:themeColor="text2" w:themeShade="BF"/>
                              <w:sz w:val="16"/>
                            </w:rPr>
                          </w:pPr>
                        </w:p>
                        <w:p w:rsidR="008C51C7" w:rsidRDefault="008C51C7" w:rsidP="008C51C7">
                          <w:pPr>
                            <w:pStyle w:val="Header"/>
                            <w:tabs>
                              <w:tab w:val="clear" w:pos="4680"/>
                              <w:tab w:val="left" w:pos="3150"/>
                              <w:tab w:val="left" w:pos="3330"/>
                              <w:tab w:val="left" w:pos="7920"/>
                            </w:tabs>
                            <w:spacing w:after="20"/>
                            <w:rPr>
                              <w:rFonts w:ascii="Times New Roman" w:hAnsi="Times New Roman"/>
                              <w:color w:val="17365D" w:themeColor="text2" w:themeShade="BF"/>
                              <w:sz w:val="16"/>
                            </w:rPr>
                          </w:pPr>
                        </w:p>
                        <w:p w:rsidR="008C51C7" w:rsidRPr="00724319" w:rsidRDefault="008C51C7" w:rsidP="008C51C7">
                          <w:pPr>
                            <w:pStyle w:val="Header"/>
                            <w:tabs>
                              <w:tab w:val="clear" w:pos="4680"/>
                              <w:tab w:val="left" w:pos="3150"/>
                              <w:tab w:val="left" w:pos="3330"/>
                              <w:tab w:val="left" w:pos="7920"/>
                            </w:tabs>
                            <w:spacing w:after="20"/>
                            <w:rPr>
                              <w:color w:val="17365D" w:themeColor="text2" w:themeShade="BF"/>
                            </w:rPr>
                          </w:pPr>
                        </w:p>
                        <w:p w:rsidR="008C51C7" w:rsidRPr="00724319" w:rsidRDefault="008C51C7" w:rsidP="008C51C7">
                          <w:pPr>
                            <w:rPr>
                              <w:color w:val="17365D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FCA1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8.35pt;margin-top:12.75pt;width:242.2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" stroked="f">
              <v:textbox>
                <w:txbxContent>
                  <w:p w:rsidR="008C51C7" w:rsidRPr="0044646A" w:rsidRDefault="008C51C7" w:rsidP="008C51C7">
                    <w:pPr>
                      <w:pStyle w:val="Header"/>
                      <w:tabs>
                        <w:tab w:val="clear" w:pos="4680"/>
                        <w:tab w:val="left" w:pos="3150"/>
                        <w:tab w:val="left" w:pos="7920"/>
                      </w:tabs>
                      <w:spacing w:after="20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 w:rsidRPr="0044646A">
                      <w:rPr>
                        <w:rFonts w:ascii="Times New Roman" w:hAnsi="Times New Roman" w:cs="Times New Roman"/>
                        <w:b/>
                        <w:sz w:val="16"/>
                      </w:rPr>
                      <w:t>Division of Undergraduate Studies</w:t>
                    </w:r>
                    <w:r w:rsidRPr="0044646A">
                      <w:rPr>
                        <w:rFonts w:ascii="Times New Roman" w:hAnsi="Times New Roman" w:cs="Times New Roman"/>
                        <w:b/>
                        <w:sz w:val="16"/>
                      </w:rPr>
                      <w:tab/>
                    </w:r>
                    <w:r w:rsidRPr="0044646A">
                      <w:rPr>
                        <w:rFonts w:ascii="Times New Roman" w:hAnsi="Times New Roman" w:cs="Times New Roman"/>
                        <w:sz w:val="16"/>
                      </w:rPr>
                      <w:t>814-865-7576</w:t>
                    </w:r>
                  </w:p>
                  <w:p w:rsidR="008C51C7" w:rsidRPr="0044646A" w:rsidRDefault="008C51C7" w:rsidP="008C51C7">
                    <w:pPr>
                      <w:pStyle w:val="Header"/>
                      <w:tabs>
                        <w:tab w:val="clear" w:pos="4680"/>
                        <w:tab w:val="left" w:pos="3150"/>
                        <w:tab w:val="left" w:pos="3330"/>
                        <w:tab w:val="left" w:pos="7920"/>
                      </w:tabs>
                      <w:spacing w:after="120"/>
                      <w:rPr>
                        <w:rFonts w:ascii="Times New Roman" w:hAnsi="Times New Roman"/>
                        <w:sz w:val="16"/>
                      </w:rPr>
                    </w:pPr>
                    <w:r w:rsidRPr="0044646A">
                      <w:rPr>
                        <w:rFonts w:ascii="Times New Roman" w:hAnsi="Times New Roman"/>
                        <w:sz w:val="16"/>
                      </w:rPr>
                      <w:t>The Pennsylvania State University</w:t>
                    </w:r>
                    <w:r w:rsidRPr="0044646A">
                      <w:rPr>
                        <w:rFonts w:ascii="Times New Roman" w:hAnsi="Times New Roman"/>
                        <w:sz w:val="16"/>
                      </w:rPr>
                      <w:tab/>
                      <w:t>Fax: 814-863-8913</w:t>
                    </w:r>
                    <w:r w:rsidRPr="0044646A">
                      <w:rPr>
                        <w:rFonts w:ascii="Times New Roman" w:hAnsi="Times New Roman"/>
                        <w:sz w:val="16"/>
                      </w:rPr>
                      <w:br/>
                      <w:t>101 Grange Building</w:t>
                    </w:r>
                    <w:r w:rsidRPr="0044646A">
                      <w:rPr>
                        <w:rFonts w:ascii="Times New Roman" w:hAnsi="Times New Roman"/>
                        <w:sz w:val="16"/>
                      </w:rPr>
                      <w:br/>
                      <w:t>University Park, PA 16802-6700</w:t>
                    </w:r>
                  </w:p>
                  <w:p w:rsidR="008C51C7" w:rsidRDefault="008C51C7" w:rsidP="008C51C7">
                    <w:pPr>
                      <w:pStyle w:val="Header"/>
                      <w:tabs>
                        <w:tab w:val="clear" w:pos="4680"/>
                        <w:tab w:val="left" w:pos="3150"/>
                        <w:tab w:val="left" w:pos="3330"/>
                        <w:tab w:val="left" w:pos="7920"/>
                      </w:tabs>
                      <w:spacing w:after="20"/>
                      <w:rPr>
                        <w:rFonts w:ascii="Times New Roman" w:hAnsi="Times New Roman"/>
                        <w:color w:val="17365D" w:themeColor="text2" w:themeShade="BF"/>
                        <w:sz w:val="16"/>
                      </w:rPr>
                    </w:pPr>
                  </w:p>
                  <w:p w:rsidR="008C51C7" w:rsidRDefault="008C51C7" w:rsidP="008C51C7">
                    <w:pPr>
                      <w:pStyle w:val="Header"/>
                      <w:tabs>
                        <w:tab w:val="clear" w:pos="4680"/>
                        <w:tab w:val="left" w:pos="3150"/>
                        <w:tab w:val="left" w:pos="3330"/>
                        <w:tab w:val="left" w:pos="7920"/>
                      </w:tabs>
                      <w:spacing w:after="20"/>
                      <w:rPr>
                        <w:rFonts w:ascii="Times New Roman" w:hAnsi="Times New Roman"/>
                        <w:color w:val="17365D" w:themeColor="text2" w:themeShade="BF"/>
                        <w:sz w:val="16"/>
                      </w:rPr>
                    </w:pPr>
                  </w:p>
                  <w:p w:rsidR="008C51C7" w:rsidRPr="00724319" w:rsidRDefault="008C51C7" w:rsidP="008C51C7">
                    <w:pPr>
                      <w:pStyle w:val="Header"/>
                      <w:tabs>
                        <w:tab w:val="clear" w:pos="4680"/>
                        <w:tab w:val="left" w:pos="3150"/>
                        <w:tab w:val="left" w:pos="3330"/>
                        <w:tab w:val="left" w:pos="7920"/>
                      </w:tabs>
                      <w:spacing w:after="20"/>
                      <w:rPr>
                        <w:color w:val="17365D" w:themeColor="text2" w:themeShade="BF"/>
                      </w:rPr>
                    </w:pPr>
                  </w:p>
                  <w:p w:rsidR="008C51C7" w:rsidRPr="00724319" w:rsidRDefault="008C51C7" w:rsidP="008C51C7">
                    <w:pPr>
                      <w:rPr>
                        <w:color w:val="17365D" w:themeColor="text2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16"/>
      </w:rPr>
      <w:drawing>
        <wp:inline distT="0" distB="0" distL="0" distR="0" wp14:anchorId="3B7A0D94" wp14:editId="5467C0E7">
          <wp:extent cx="2011680" cy="704088"/>
          <wp:effectExtent l="0" t="0" r="762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HOR_RGB_Black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6"/>
      </w:rPr>
      <w:tab/>
    </w:r>
  </w:p>
  <w:p w:rsidR="008C51C7" w:rsidRDefault="008C5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BC2" w:rsidRDefault="00101BC2" w:rsidP="00101BC2">
    <w:pPr>
      <w:pStyle w:val="Header"/>
      <w:tabs>
        <w:tab w:val="clear" w:pos="4680"/>
        <w:tab w:val="left" w:pos="4860"/>
        <w:tab w:val="left" w:pos="7920"/>
      </w:tabs>
    </w:pPr>
    <w:r w:rsidRPr="000D34AD"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9D7A09" wp14:editId="655F92BE">
              <wp:simplePos x="0" y="0"/>
              <wp:positionH relativeFrom="column">
                <wp:posOffset>3027045</wp:posOffset>
              </wp:positionH>
              <wp:positionV relativeFrom="paragraph">
                <wp:posOffset>161924</wp:posOffset>
              </wp:positionV>
              <wp:extent cx="3076575" cy="8667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1BC2" w:rsidRPr="0044646A" w:rsidRDefault="00101BC2" w:rsidP="00101BC2">
                          <w:pPr>
                            <w:pStyle w:val="Header"/>
                            <w:tabs>
                              <w:tab w:val="clear" w:pos="4680"/>
                              <w:tab w:val="left" w:pos="3150"/>
                              <w:tab w:val="left" w:pos="7920"/>
                            </w:tabs>
                            <w:spacing w:after="20"/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</w:pPr>
                          <w:r w:rsidRPr="0044646A"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>Division of Undergraduate Studies</w:t>
                          </w:r>
                          <w:r w:rsidRPr="0044646A">
                            <w:rPr>
                              <w:rFonts w:ascii="Times New Roman" w:hAnsi="Times New Roman" w:cs="Times New Roman"/>
                              <w:b/>
                              <w:sz w:val="16"/>
                            </w:rPr>
                            <w:tab/>
                          </w:r>
                          <w:r w:rsidRPr="0044646A">
                            <w:rPr>
                              <w:rFonts w:ascii="Times New Roman" w:hAnsi="Times New Roman" w:cs="Times New Roman"/>
                              <w:sz w:val="16"/>
                            </w:rPr>
                            <w:t>814-865-7576</w:t>
                          </w:r>
                        </w:p>
                        <w:p w:rsidR="00101BC2" w:rsidRPr="0044646A" w:rsidRDefault="00101BC2" w:rsidP="00101BC2">
                          <w:pPr>
                            <w:pStyle w:val="Header"/>
                            <w:tabs>
                              <w:tab w:val="clear" w:pos="4680"/>
                              <w:tab w:val="left" w:pos="3150"/>
                              <w:tab w:val="left" w:pos="3330"/>
                              <w:tab w:val="left" w:pos="7920"/>
                            </w:tabs>
                            <w:spacing w:after="120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 w:rsidRPr="0044646A">
                            <w:rPr>
                              <w:rFonts w:ascii="Times New Roman" w:hAnsi="Times New Roman"/>
                              <w:sz w:val="16"/>
                            </w:rPr>
                            <w:t>The Pennsylvania State University</w:t>
                          </w:r>
                          <w:r w:rsidRPr="0044646A">
                            <w:rPr>
                              <w:rFonts w:ascii="Times New Roman" w:hAnsi="Times New Roman"/>
                              <w:sz w:val="16"/>
                            </w:rPr>
                            <w:tab/>
                            <w:t>Fax: 814-863-8913</w:t>
                          </w:r>
                          <w:r w:rsidRPr="0044646A">
                            <w:rPr>
                              <w:rFonts w:ascii="Times New Roman" w:hAnsi="Times New Roman"/>
                              <w:sz w:val="16"/>
                            </w:rPr>
                            <w:br/>
                            <w:t>101 Grange Building</w:t>
                          </w:r>
                          <w:r w:rsidRPr="0044646A">
                            <w:rPr>
                              <w:rFonts w:ascii="Times New Roman" w:hAnsi="Times New Roman"/>
                              <w:sz w:val="16"/>
                            </w:rPr>
                            <w:br/>
                            <w:t>University Park, PA 16802-6700</w:t>
                          </w:r>
                        </w:p>
                        <w:p w:rsidR="00101BC2" w:rsidRDefault="00101BC2" w:rsidP="00101BC2">
                          <w:pPr>
                            <w:pStyle w:val="Header"/>
                            <w:tabs>
                              <w:tab w:val="clear" w:pos="4680"/>
                              <w:tab w:val="left" w:pos="3150"/>
                              <w:tab w:val="left" w:pos="3330"/>
                              <w:tab w:val="left" w:pos="7920"/>
                            </w:tabs>
                            <w:spacing w:after="20"/>
                            <w:rPr>
                              <w:rFonts w:ascii="Times New Roman" w:hAnsi="Times New Roman"/>
                              <w:color w:val="17365D" w:themeColor="text2" w:themeShade="BF"/>
                              <w:sz w:val="16"/>
                            </w:rPr>
                          </w:pPr>
                        </w:p>
                        <w:p w:rsidR="00101BC2" w:rsidRDefault="00101BC2" w:rsidP="00101BC2">
                          <w:pPr>
                            <w:pStyle w:val="Header"/>
                            <w:tabs>
                              <w:tab w:val="clear" w:pos="4680"/>
                              <w:tab w:val="left" w:pos="3150"/>
                              <w:tab w:val="left" w:pos="3330"/>
                              <w:tab w:val="left" w:pos="7920"/>
                            </w:tabs>
                            <w:spacing w:after="20"/>
                            <w:rPr>
                              <w:rFonts w:ascii="Times New Roman" w:hAnsi="Times New Roman"/>
                              <w:color w:val="17365D" w:themeColor="text2" w:themeShade="BF"/>
                              <w:sz w:val="16"/>
                            </w:rPr>
                          </w:pPr>
                        </w:p>
                        <w:p w:rsidR="00101BC2" w:rsidRPr="00724319" w:rsidRDefault="00101BC2" w:rsidP="00101BC2">
                          <w:pPr>
                            <w:pStyle w:val="Header"/>
                            <w:tabs>
                              <w:tab w:val="clear" w:pos="4680"/>
                              <w:tab w:val="left" w:pos="3150"/>
                              <w:tab w:val="left" w:pos="3330"/>
                              <w:tab w:val="left" w:pos="7920"/>
                            </w:tabs>
                            <w:spacing w:after="20"/>
                            <w:rPr>
                              <w:color w:val="17365D" w:themeColor="text2" w:themeShade="BF"/>
                            </w:rPr>
                          </w:pPr>
                        </w:p>
                        <w:p w:rsidR="00101BC2" w:rsidRPr="00724319" w:rsidRDefault="00101BC2" w:rsidP="00101BC2">
                          <w:pPr>
                            <w:rPr>
                              <w:color w:val="17365D" w:themeColor="text2" w:themeShade="B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D7A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8.35pt;margin-top:12.75pt;width:242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" stroked="f">
              <v:textbox>
                <w:txbxContent>
                  <w:p w:rsidR="00101BC2" w:rsidRPr="0044646A" w:rsidRDefault="00101BC2" w:rsidP="00101BC2">
                    <w:pPr>
                      <w:pStyle w:val="Header"/>
                      <w:tabs>
                        <w:tab w:val="clear" w:pos="4680"/>
                        <w:tab w:val="left" w:pos="3150"/>
                        <w:tab w:val="left" w:pos="7920"/>
                      </w:tabs>
                      <w:spacing w:after="20"/>
                      <w:rPr>
                        <w:rFonts w:ascii="Times New Roman" w:hAnsi="Times New Roman" w:cs="Times New Roman"/>
                        <w:b/>
                        <w:sz w:val="16"/>
                      </w:rPr>
                    </w:pPr>
                    <w:r w:rsidRPr="0044646A">
                      <w:rPr>
                        <w:rFonts w:ascii="Times New Roman" w:hAnsi="Times New Roman" w:cs="Times New Roman"/>
                        <w:b/>
                        <w:sz w:val="16"/>
                      </w:rPr>
                      <w:t>Division of Undergraduate Studies</w:t>
                    </w:r>
                    <w:r w:rsidRPr="0044646A">
                      <w:rPr>
                        <w:rFonts w:ascii="Times New Roman" w:hAnsi="Times New Roman" w:cs="Times New Roman"/>
                        <w:b/>
                        <w:sz w:val="16"/>
                      </w:rPr>
                      <w:tab/>
                    </w:r>
                    <w:r w:rsidRPr="0044646A">
                      <w:rPr>
                        <w:rFonts w:ascii="Times New Roman" w:hAnsi="Times New Roman" w:cs="Times New Roman"/>
                        <w:sz w:val="16"/>
                      </w:rPr>
                      <w:t>814-865-7576</w:t>
                    </w:r>
                  </w:p>
                  <w:p w:rsidR="00101BC2" w:rsidRPr="0044646A" w:rsidRDefault="00101BC2" w:rsidP="00101BC2">
                    <w:pPr>
                      <w:pStyle w:val="Header"/>
                      <w:tabs>
                        <w:tab w:val="clear" w:pos="4680"/>
                        <w:tab w:val="left" w:pos="3150"/>
                        <w:tab w:val="left" w:pos="3330"/>
                        <w:tab w:val="left" w:pos="7920"/>
                      </w:tabs>
                      <w:spacing w:after="120"/>
                      <w:rPr>
                        <w:rFonts w:ascii="Times New Roman" w:hAnsi="Times New Roman"/>
                        <w:sz w:val="16"/>
                      </w:rPr>
                    </w:pPr>
                    <w:r w:rsidRPr="0044646A">
                      <w:rPr>
                        <w:rFonts w:ascii="Times New Roman" w:hAnsi="Times New Roman"/>
                        <w:sz w:val="16"/>
                      </w:rPr>
                      <w:t>The Pennsylvania State University</w:t>
                    </w:r>
                    <w:r w:rsidRPr="0044646A">
                      <w:rPr>
                        <w:rFonts w:ascii="Times New Roman" w:hAnsi="Times New Roman"/>
                        <w:sz w:val="16"/>
                      </w:rPr>
                      <w:tab/>
                      <w:t>Fax: 814-863-8913</w:t>
                    </w:r>
                    <w:r w:rsidRPr="0044646A">
                      <w:rPr>
                        <w:rFonts w:ascii="Times New Roman" w:hAnsi="Times New Roman"/>
                        <w:sz w:val="16"/>
                      </w:rPr>
                      <w:br/>
                      <w:t>101 Grange Building</w:t>
                    </w:r>
                    <w:r w:rsidRPr="0044646A">
                      <w:rPr>
                        <w:rFonts w:ascii="Times New Roman" w:hAnsi="Times New Roman"/>
                        <w:sz w:val="16"/>
                      </w:rPr>
                      <w:br/>
                      <w:t>University Park, PA 16802-6700</w:t>
                    </w:r>
                  </w:p>
                  <w:p w:rsidR="00101BC2" w:rsidRDefault="00101BC2" w:rsidP="00101BC2">
                    <w:pPr>
                      <w:pStyle w:val="Header"/>
                      <w:tabs>
                        <w:tab w:val="clear" w:pos="4680"/>
                        <w:tab w:val="left" w:pos="3150"/>
                        <w:tab w:val="left" w:pos="3330"/>
                        <w:tab w:val="left" w:pos="7920"/>
                      </w:tabs>
                      <w:spacing w:after="20"/>
                      <w:rPr>
                        <w:rFonts w:ascii="Times New Roman" w:hAnsi="Times New Roman"/>
                        <w:color w:val="17365D" w:themeColor="text2" w:themeShade="BF"/>
                        <w:sz w:val="16"/>
                      </w:rPr>
                    </w:pPr>
                  </w:p>
                  <w:p w:rsidR="00101BC2" w:rsidRDefault="00101BC2" w:rsidP="00101BC2">
                    <w:pPr>
                      <w:pStyle w:val="Header"/>
                      <w:tabs>
                        <w:tab w:val="clear" w:pos="4680"/>
                        <w:tab w:val="left" w:pos="3150"/>
                        <w:tab w:val="left" w:pos="3330"/>
                        <w:tab w:val="left" w:pos="7920"/>
                      </w:tabs>
                      <w:spacing w:after="20"/>
                      <w:rPr>
                        <w:rFonts w:ascii="Times New Roman" w:hAnsi="Times New Roman"/>
                        <w:color w:val="17365D" w:themeColor="text2" w:themeShade="BF"/>
                        <w:sz w:val="16"/>
                      </w:rPr>
                    </w:pPr>
                  </w:p>
                  <w:p w:rsidR="00101BC2" w:rsidRPr="00724319" w:rsidRDefault="00101BC2" w:rsidP="00101BC2">
                    <w:pPr>
                      <w:pStyle w:val="Header"/>
                      <w:tabs>
                        <w:tab w:val="clear" w:pos="4680"/>
                        <w:tab w:val="left" w:pos="3150"/>
                        <w:tab w:val="left" w:pos="3330"/>
                        <w:tab w:val="left" w:pos="7920"/>
                      </w:tabs>
                      <w:spacing w:after="20"/>
                      <w:rPr>
                        <w:color w:val="17365D" w:themeColor="text2" w:themeShade="BF"/>
                      </w:rPr>
                    </w:pPr>
                  </w:p>
                  <w:p w:rsidR="00101BC2" w:rsidRPr="00724319" w:rsidRDefault="00101BC2" w:rsidP="00101BC2">
                    <w:pPr>
                      <w:rPr>
                        <w:color w:val="17365D" w:themeColor="text2" w:themeShade="B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noProof/>
        <w:sz w:val="16"/>
      </w:rPr>
      <w:drawing>
        <wp:inline distT="0" distB="0" distL="0" distR="0" wp14:anchorId="1E8D7D4F" wp14:editId="350D03F6">
          <wp:extent cx="2011680" cy="704088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_HOR_RGB_Black_cro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70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16"/>
      </w:rPr>
      <w:tab/>
    </w:r>
  </w:p>
  <w:p w:rsidR="00101BC2" w:rsidRDefault="00101B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6205C"/>
    <w:multiLevelType w:val="hybridMultilevel"/>
    <w:tmpl w:val="74BAA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00427"/>
    <w:multiLevelType w:val="hybridMultilevel"/>
    <w:tmpl w:val="E716B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QwtDAyMTEyMTC1NLVQ0lEKTi0uzszPAykwrgUAAZBUhiwAAAA="/>
  </w:docVars>
  <w:rsids>
    <w:rsidRoot w:val="0044646A"/>
    <w:rsid w:val="00070B1A"/>
    <w:rsid w:val="000910ED"/>
    <w:rsid w:val="000D34AD"/>
    <w:rsid w:val="00101BC2"/>
    <w:rsid w:val="00104C99"/>
    <w:rsid w:val="0012279D"/>
    <w:rsid w:val="00143D40"/>
    <w:rsid w:val="001A1D21"/>
    <w:rsid w:val="0028096C"/>
    <w:rsid w:val="002819BD"/>
    <w:rsid w:val="0032641F"/>
    <w:rsid w:val="0044646A"/>
    <w:rsid w:val="004E5408"/>
    <w:rsid w:val="005867CC"/>
    <w:rsid w:val="005948E1"/>
    <w:rsid w:val="006848EC"/>
    <w:rsid w:val="007112CB"/>
    <w:rsid w:val="00724319"/>
    <w:rsid w:val="007420D1"/>
    <w:rsid w:val="00843CF7"/>
    <w:rsid w:val="008636D7"/>
    <w:rsid w:val="008A3C83"/>
    <w:rsid w:val="008C51C7"/>
    <w:rsid w:val="00903DDD"/>
    <w:rsid w:val="009359EA"/>
    <w:rsid w:val="009457A9"/>
    <w:rsid w:val="00AD7670"/>
    <w:rsid w:val="00B05D45"/>
    <w:rsid w:val="00BE1324"/>
    <w:rsid w:val="00C3648A"/>
    <w:rsid w:val="00D75FB2"/>
    <w:rsid w:val="00DB45AD"/>
    <w:rsid w:val="00E90915"/>
    <w:rsid w:val="00EB4220"/>
    <w:rsid w:val="00EC25F7"/>
    <w:rsid w:val="00EF002A"/>
    <w:rsid w:val="00F30699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39F27-C207-4959-BE53-C2EE9CA3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BD"/>
  </w:style>
  <w:style w:type="paragraph" w:styleId="Footer">
    <w:name w:val="footer"/>
    <w:basedOn w:val="Normal"/>
    <w:link w:val="FooterChar"/>
    <w:uiPriority w:val="99"/>
    <w:unhideWhenUsed/>
    <w:rsid w:val="0028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BD"/>
  </w:style>
  <w:style w:type="paragraph" w:styleId="ListParagraph">
    <w:name w:val="List Paragraph"/>
    <w:basedOn w:val="Normal"/>
    <w:uiPriority w:val="34"/>
    <w:qFormat/>
    <w:rsid w:val="001A1D2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8C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0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2\DUS\DUS%20letterhead\DUSLH%20bl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B393-0B39-4EA4-9DAD-32C29B65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DUSLH blue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Oakes</dc:creator>
  <cp:lastModifiedBy>JEFFREY RAY SECHLER</cp:lastModifiedBy>
  <cp:revision>4</cp:revision>
  <cp:lastPrinted>2018-01-31T15:23:00Z</cp:lastPrinted>
  <dcterms:created xsi:type="dcterms:W3CDTF">2018-01-31T21:12:00Z</dcterms:created>
  <dcterms:modified xsi:type="dcterms:W3CDTF">2018-02-01T18:30:00Z</dcterms:modified>
</cp:coreProperties>
</file>